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15" w:rsidRPr="00153E58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192F15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Pr="004269E3" w:rsidRDefault="00192F15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192F15" w:rsidRPr="001069DF" w:rsidTr="001069DF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192F15" w:rsidRPr="001069DF" w:rsidRDefault="00192F15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192F15" w:rsidRPr="001069DF" w:rsidRDefault="00192F1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192F15" w:rsidRPr="001069DF" w:rsidRDefault="00192F1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192F15" w:rsidRPr="001069DF" w:rsidRDefault="00192F15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192F15" w:rsidRPr="001069DF" w:rsidRDefault="00192F1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192F15" w:rsidRPr="001069DF" w:rsidRDefault="00192F1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192F15" w:rsidRPr="001069DF" w:rsidRDefault="00192F15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192F15" w:rsidRPr="001069DF" w:rsidRDefault="00192F15" w:rsidP="00DF4E96">
            <w:pPr>
              <w:pStyle w:val="NoSpacing"/>
            </w:pPr>
          </w:p>
        </w:tc>
        <w:tc>
          <w:tcPr>
            <w:tcW w:w="375" w:type="dxa"/>
          </w:tcPr>
          <w:p w:rsidR="00192F15" w:rsidRPr="001069DF" w:rsidRDefault="00192F1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069D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192F15" w:rsidRPr="001069DF" w:rsidRDefault="00192F1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069D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192F15" w:rsidRPr="001069DF" w:rsidRDefault="00192F1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069D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192F15" w:rsidRPr="001069DF" w:rsidRDefault="00192F1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069D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192F15" w:rsidRPr="001069DF" w:rsidRDefault="00192F1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069D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</w:tbl>
    <w:p w:rsidR="00192F15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4"/>
        <w:gridCol w:w="4522"/>
      </w:tblGrid>
      <w:tr w:rsidR="00192F15" w:rsidRPr="00FF55C4" w:rsidTr="001069DF">
        <w:tc>
          <w:tcPr>
            <w:tcW w:w="4494" w:type="dxa"/>
            <w:vAlign w:val="center"/>
          </w:tcPr>
          <w:p w:rsidR="00192F15" w:rsidRPr="007E7CBA" w:rsidRDefault="00192F15" w:rsidP="001069DF">
            <w:pPr>
              <w:pStyle w:val="Header"/>
              <w:spacing w:before="60"/>
              <w:jc w:val="center"/>
              <w:rPr>
                <w:b/>
                <w:sz w:val="22"/>
                <w:szCs w:val="22"/>
                <w:lang w:val="sr-Cyrl-CS"/>
              </w:rPr>
            </w:pPr>
            <w:r w:rsidRPr="00A747D9">
              <w:rPr>
                <w:b/>
                <w:noProof/>
                <w:sz w:val="22"/>
                <w:szCs w:val="22"/>
                <w:lang w:val="sr-Cyrl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4pt">
                  <v:imagedata r:id="rId5" o:title=""/>
                </v:shape>
              </w:pict>
            </w:r>
          </w:p>
          <w:p w:rsidR="00192F15" w:rsidRPr="00FF55C4" w:rsidRDefault="00192F15" w:rsidP="00106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55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Република Србија</w:t>
            </w:r>
          </w:p>
          <w:p w:rsidR="00192F15" w:rsidRPr="00FF55C4" w:rsidRDefault="00192F15" w:rsidP="00106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Општина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Димитровград</w:t>
            </w:r>
          </w:p>
          <w:p w:rsidR="00192F15" w:rsidRPr="00FF55C4" w:rsidRDefault="00192F15" w:rsidP="0010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Општин</w:t>
            </w:r>
            <w:r w:rsidRPr="00FF55C4">
              <w:rPr>
                <w:rFonts w:ascii="Times New Roman" w:hAnsi="Times New Roman"/>
                <w:sz w:val="24"/>
                <w:szCs w:val="24"/>
                <w:lang w:val="ru-RU"/>
              </w:rPr>
              <w:t>ска управа</w:t>
            </w:r>
          </w:p>
          <w:p w:rsidR="00192F15" w:rsidRPr="00FF55C4" w:rsidRDefault="00192F15" w:rsidP="001069DF">
            <w:pPr>
              <w:tabs>
                <w:tab w:val="center" w:pos="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сек</w:t>
            </w:r>
            <w:r w:rsidRPr="00FF5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инспекцијске послове</w:t>
            </w:r>
          </w:p>
          <w:p w:rsidR="00192F15" w:rsidRPr="00FF55C4" w:rsidRDefault="00192F15" w:rsidP="001069DF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FF55C4">
              <w:rPr>
                <w:rFonts w:ascii="Times New Roman" w:hAnsi="Times New Roman"/>
                <w:sz w:val="24"/>
                <w:szCs w:val="24"/>
                <w:lang w:val="ru-RU"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192F15" w:rsidRPr="00FF55C4" w:rsidRDefault="00192F15" w:rsidP="00106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55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редован инспекцијски надзор</w:t>
            </w:r>
          </w:p>
          <w:p w:rsidR="00192F15" w:rsidRPr="00FF55C4" w:rsidRDefault="00192F15" w:rsidP="00106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55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завршеној конструкцији објекта</w:t>
            </w:r>
          </w:p>
          <w:p w:rsidR="00192F15" w:rsidRPr="001069DF" w:rsidRDefault="00192F15" w:rsidP="00A44F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92F15" w:rsidRPr="001069DF" w:rsidRDefault="00192F15" w:rsidP="001069D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92F15" w:rsidRPr="001069DF" w:rsidRDefault="00192F15" w:rsidP="001069D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069D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1069DF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192F15" w:rsidRPr="00FF55C4" w:rsidRDefault="00192F15" w:rsidP="001069DF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1069DF">
              <w:rPr>
                <w:rFonts w:ascii="Times New Roman" w:hAnsi="Times New Roman"/>
                <w:szCs w:val="24"/>
                <w:lang w:val="sr-Cyrl-CS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Pr="00FF55C4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</w:tr>
    </w:tbl>
    <w:p w:rsidR="00192F15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Pr="00A232DF" w:rsidRDefault="00192F15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192F15" w:rsidRPr="00A232DF" w:rsidRDefault="00192F15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192F15" w:rsidRPr="00A232DF" w:rsidRDefault="00192F15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</w:p>
    <w:p w:rsidR="00192F15" w:rsidRPr="00A232DF" w:rsidRDefault="00192F15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192F15" w:rsidRDefault="00192F15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Предмет контроле - објекат:</w:t>
      </w:r>
      <w:bookmarkStart w:id="0" w:name="_GoBack"/>
      <w:bookmarkEnd w:id="0"/>
    </w:p>
    <w:p w:rsidR="00192F15" w:rsidRPr="00A232DF" w:rsidRDefault="00192F15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92F15" w:rsidRPr="00A44F9E" w:rsidRDefault="00192F15" w:rsidP="008F1BC3">
      <w:pPr>
        <w:spacing w:after="0"/>
        <w:ind w:left="360"/>
        <w:rPr>
          <w:rFonts w:ascii="Times New Roman" w:hAnsi="Times New Roman"/>
          <w:sz w:val="24"/>
          <w:szCs w:val="24"/>
          <w:lang w:val="sr-Cyrl-CS"/>
        </w:rPr>
      </w:pPr>
      <w:r w:rsidRPr="00FF55C4">
        <w:rPr>
          <w:rFonts w:ascii="Times New Roman" w:hAnsi="Times New Roman"/>
          <w:sz w:val="24"/>
          <w:szCs w:val="24"/>
          <w:lang w:val="ru-RU"/>
        </w:rPr>
        <w:t>Грађевинска дозвола број:</w:t>
      </w:r>
    </w:p>
    <w:p w:rsidR="00192F15" w:rsidRPr="00FF55C4" w:rsidRDefault="00192F15" w:rsidP="008F1BC3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FF55C4">
        <w:rPr>
          <w:rFonts w:ascii="Times New Roman" w:hAnsi="Times New Roman"/>
          <w:sz w:val="24"/>
          <w:szCs w:val="24"/>
          <w:lang w:val="ru-RU"/>
        </w:rPr>
        <w:t>Потврда о пријави радова број:</w:t>
      </w:r>
    </w:p>
    <w:p w:rsidR="00192F15" w:rsidRPr="00FF55C4" w:rsidRDefault="00192F15" w:rsidP="008F1BC3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FF55C4">
        <w:rPr>
          <w:rFonts w:ascii="Times New Roman" w:hAnsi="Times New Roman"/>
          <w:sz w:val="24"/>
          <w:szCs w:val="24"/>
          <w:lang w:val="ru-RU"/>
        </w:rPr>
        <w:t>Обавештење о завршетку темеља:</w:t>
      </w:r>
    </w:p>
    <w:p w:rsidR="00192F15" w:rsidRPr="00FF55C4" w:rsidRDefault="00192F15" w:rsidP="008F1BC3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FF55C4">
        <w:rPr>
          <w:rFonts w:ascii="Times New Roman" w:hAnsi="Times New Roman"/>
          <w:sz w:val="24"/>
          <w:szCs w:val="24"/>
          <w:lang w:val="ru-RU"/>
        </w:rPr>
        <w:t>Обавештење о завршетку конструкције:</w:t>
      </w:r>
    </w:p>
    <w:p w:rsidR="00192F15" w:rsidRDefault="00192F15" w:rsidP="00E57A59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192F15" w:rsidRPr="00A232DF" w:rsidRDefault="00192F15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</w:p>
    <w:p w:rsidR="00192F15" w:rsidRPr="00A232DF" w:rsidRDefault="00192F15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</w:p>
    <w:p w:rsidR="00192F15" w:rsidRDefault="00192F15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"/>
        <w:gridCol w:w="5391"/>
        <w:gridCol w:w="567"/>
        <w:gridCol w:w="1396"/>
        <w:gridCol w:w="1252"/>
      </w:tblGrid>
      <w:tr w:rsidR="00192F15" w:rsidRPr="001069DF" w:rsidTr="00845EAF">
        <w:trPr>
          <w:trHeight w:val="262"/>
        </w:trPr>
        <w:tc>
          <w:tcPr>
            <w:tcW w:w="1125" w:type="dxa"/>
          </w:tcPr>
          <w:p w:rsidR="00192F15" w:rsidRPr="001069DF" w:rsidRDefault="00192F1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606" w:type="dxa"/>
            <w:gridSpan w:val="4"/>
          </w:tcPr>
          <w:p w:rsidR="00192F15" w:rsidRPr="001069DF" w:rsidRDefault="00192F1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1069DF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192F15" w:rsidRPr="001069DF" w:rsidTr="00845EAF">
        <w:trPr>
          <w:trHeight w:val="260"/>
        </w:trPr>
        <w:tc>
          <w:tcPr>
            <w:tcW w:w="6516" w:type="dxa"/>
            <w:gridSpan w:val="2"/>
          </w:tcPr>
          <w:p w:rsidR="00192F15" w:rsidRPr="00FF55C4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FF55C4">
              <w:rPr>
                <w:rFonts w:ascii="Times New Roman" w:hAnsi="Times New Roman"/>
                <w:sz w:val="24"/>
                <w:szCs w:val="24"/>
                <w:lang w:val="ru-RU"/>
              </w:rPr>
              <w:t>извођач радова: привредно друштво, односно друго правно лице или предузетник</w:t>
            </w: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192F15" w:rsidRPr="004D330F" w:rsidRDefault="00192F1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192F15" w:rsidRPr="00F571E9" w:rsidRDefault="00192F1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192F15" w:rsidRPr="002D12BD" w:rsidRDefault="00192F15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192F15" w:rsidRPr="001069DF" w:rsidTr="00845EAF">
        <w:trPr>
          <w:trHeight w:val="260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192F15" w:rsidRPr="004D330F" w:rsidRDefault="00192F1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192F15" w:rsidRPr="00F571E9" w:rsidRDefault="00192F1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192F15" w:rsidRPr="00F571E9" w:rsidRDefault="00192F1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192F15" w:rsidRDefault="00192F1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192F15" w:rsidRPr="001069DF" w:rsidTr="00460AEC">
        <w:tc>
          <w:tcPr>
            <w:tcW w:w="9747" w:type="dxa"/>
            <w:gridSpan w:val="3"/>
          </w:tcPr>
          <w:p w:rsidR="00192F15" w:rsidRPr="001069DF" w:rsidRDefault="00192F1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1069DF"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192F15" w:rsidRPr="001069DF" w:rsidTr="00460AEC">
        <w:trPr>
          <w:trHeight w:val="283"/>
        </w:trPr>
        <w:tc>
          <w:tcPr>
            <w:tcW w:w="7054" w:type="dxa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F571E9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F571E9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7054" w:type="dxa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7054" w:type="dxa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закључио Уговор са извођачем радова?  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7054" w:type="dxa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7054" w:type="dxa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192F15" w:rsidRDefault="00192F1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192F15" w:rsidRPr="001069DF" w:rsidTr="00460AEC">
        <w:tc>
          <w:tcPr>
            <w:tcW w:w="279" w:type="dxa"/>
          </w:tcPr>
          <w:p w:rsidR="00192F15" w:rsidRPr="001069DF" w:rsidRDefault="00192F1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192F15" w:rsidRPr="001069DF" w:rsidRDefault="00192F1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1069DF"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</w:tcPr>
          <w:p w:rsidR="00192F15" w:rsidRPr="00DB5837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2D12BD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FF55C4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192F15" w:rsidRPr="00FF55C4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F571E9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F571E9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192F15" w:rsidRPr="00FF55C4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F571E9" w:rsidRDefault="00192F1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F571E9" w:rsidRDefault="00192F1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</w:tcPr>
          <w:p w:rsidR="00192F15" w:rsidRPr="007B05A3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</w:tcPr>
          <w:p w:rsidR="00192F15" w:rsidRPr="007B05A3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192F15" w:rsidRDefault="00192F1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192F15" w:rsidRPr="001069DF" w:rsidTr="00460AEC">
        <w:tc>
          <w:tcPr>
            <w:tcW w:w="279" w:type="dxa"/>
          </w:tcPr>
          <w:p w:rsidR="00192F15" w:rsidRPr="001069DF" w:rsidRDefault="00192F1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192F15" w:rsidRPr="001069DF" w:rsidRDefault="00192F1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1069DF"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</w:tcPr>
          <w:p w:rsidR="00192F15" w:rsidRPr="00FF55C4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2D12BD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FF55C4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192F15" w:rsidRPr="00FF55C4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2D12BD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F571E9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192F15" w:rsidRPr="00FF55C4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F571E9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F571E9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192F15" w:rsidRPr="00FF55C4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192F15" w:rsidRPr="00FF55C4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192F15" w:rsidRPr="002B17EB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192F15" w:rsidRDefault="00192F15" w:rsidP="00F25F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192F15" w:rsidRPr="001069DF" w:rsidTr="00460AEC">
        <w:tc>
          <w:tcPr>
            <w:tcW w:w="279" w:type="dxa"/>
          </w:tcPr>
          <w:p w:rsidR="00192F15" w:rsidRPr="001069DF" w:rsidRDefault="00192F1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192F15" w:rsidRPr="001069DF" w:rsidRDefault="00192F1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1069DF"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2D12BD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FF55C4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2D12BD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F571E9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2D12BD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F571E9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FF5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др.)?</w:t>
            </w:r>
          </w:p>
        </w:tc>
        <w:tc>
          <w:tcPr>
            <w:tcW w:w="567" w:type="dxa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2D12BD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6516" w:type="dxa"/>
            <w:gridSpan w:val="2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FF5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др.)?</w:t>
            </w:r>
          </w:p>
        </w:tc>
        <w:tc>
          <w:tcPr>
            <w:tcW w:w="567" w:type="dxa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2D12BD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192F15" w:rsidRDefault="00192F15" w:rsidP="00F25F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192F15" w:rsidRPr="001069DF" w:rsidTr="00460AEC">
        <w:tc>
          <w:tcPr>
            <w:tcW w:w="9747" w:type="dxa"/>
            <w:gridSpan w:val="3"/>
          </w:tcPr>
          <w:p w:rsidR="00192F15" w:rsidRPr="001069DF" w:rsidRDefault="00192F1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1069DF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192F15" w:rsidRPr="001069DF" w:rsidTr="00460AEC">
        <w:trPr>
          <w:trHeight w:val="283"/>
        </w:trPr>
        <w:tc>
          <w:tcPr>
            <w:tcW w:w="7054" w:type="dxa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55C4">
              <w:rPr>
                <w:rFonts w:ascii="Times New Roman" w:hAnsi="Times New Roman"/>
                <w:sz w:val="24"/>
                <w:szCs w:val="24"/>
                <w:lang w:val="ru-RU"/>
              </w:rPr>
              <w:t>Да ли је пројекат</w:t>
            </w:r>
            <w:r w:rsidRPr="007E7C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F55C4">
              <w:rPr>
                <w:rFonts w:ascii="Times New Roman" w:hAnsi="Times New Roman"/>
                <w:sz w:val="24"/>
                <w:szCs w:val="24"/>
                <w:lang w:val="ru-RU"/>
              </w:rPr>
              <w:t>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F25FB4" w:rsidRDefault="00192F15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F571E9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283"/>
        </w:trPr>
        <w:tc>
          <w:tcPr>
            <w:tcW w:w="7054" w:type="dxa"/>
          </w:tcPr>
          <w:p w:rsidR="00192F15" w:rsidRPr="00FF55C4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5C4">
              <w:rPr>
                <w:rFonts w:ascii="Times New Roman" w:hAnsi="Times New Roman"/>
                <w:sz w:val="24"/>
                <w:szCs w:val="24"/>
                <w:lang w:val="ru-RU"/>
              </w:rPr>
              <w:t>Да ли је конструкција објекта изведена по издатој 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F25FB4" w:rsidRDefault="00192F15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92F15" w:rsidRPr="001069DF" w:rsidTr="00460AEC">
        <w:trPr>
          <w:trHeight w:val="1605"/>
        </w:trPr>
        <w:tc>
          <w:tcPr>
            <w:tcW w:w="7054" w:type="dxa"/>
          </w:tcPr>
          <w:p w:rsidR="00192F15" w:rsidRPr="001069DF" w:rsidRDefault="00192F1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9DF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192F15" w:rsidRPr="001069DF" w:rsidRDefault="00192F1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92F15" w:rsidRPr="001069DF" w:rsidRDefault="00192F1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92F15" w:rsidRPr="001069DF" w:rsidRDefault="00192F1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92F15" w:rsidRPr="001069DF" w:rsidRDefault="00192F1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92F15" w:rsidRPr="001069DF" w:rsidRDefault="00192F1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92F15" w:rsidRPr="004D330F" w:rsidRDefault="00192F1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92F15" w:rsidRDefault="00192F15" w:rsidP="00F25F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192F15" w:rsidRPr="00756E3A" w:rsidRDefault="00192F15" w:rsidP="00F25FB4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 xml:space="preserve">* </w:t>
      </w:r>
      <w:r w:rsidRPr="00FF55C4">
        <w:rPr>
          <w:rFonts w:ascii="Times New Roman" w:hAnsi="Times New Roman"/>
          <w:sz w:val="16"/>
          <w:szCs w:val="16"/>
          <w:lang w:val="ru-RU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192F15" w:rsidRPr="00756E3A" w:rsidRDefault="00192F15" w:rsidP="00F25FB4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 w:rsidRPr="00FF55C4">
        <w:rPr>
          <w:rFonts w:ascii="Times New Roman" w:hAnsi="Times New Roman"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 w:rsidRPr="00FF55C4">
        <w:rPr>
          <w:rFonts w:ascii="Times New Roman" w:hAnsi="Times New Roman"/>
          <w:sz w:val="16"/>
          <w:szCs w:val="16"/>
          <w:lang w:val="ru-RU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192F15" w:rsidRPr="00756E3A" w:rsidRDefault="00192F15" w:rsidP="00F25FB4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 w:rsidRPr="00FF55C4">
        <w:rPr>
          <w:rFonts w:ascii="Times New Roman" w:hAnsi="Times New Roman"/>
          <w:sz w:val="16"/>
          <w:szCs w:val="16"/>
          <w:lang w:val="ru-RU"/>
        </w:rPr>
        <w:t>**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 w:rsidRPr="00FF55C4">
        <w:rPr>
          <w:rFonts w:ascii="Times New Roman" w:hAnsi="Times New Roman"/>
          <w:sz w:val="16"/>
          <w:szCs w:val="16"/>
          <w:lang w:val="ru-RU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192F15" w:rsidRDefault="00192F1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Pr="00FF55C4" w:rsidRDefault="00192F15" w:rsidP="00F25FB4">
      <w:pPr>
        <w:jc w:val="center"/>
        <w:rPr>
          <w:rFonts w:ascii="Times New Roman" w:hAnsi="Times New Roman"/>
          <w:b/>
          <w:lang w:val="ru-RU"/>
        </w:rPr>
      </w:pPr>
      <w:r w:rsidRPr="00FF55C4">
        <w:rPr>
          <w:rFonts w:ascii="Times New Roman" w:hAnsi="Times New Roman"/>
          <w:b/>
          <w:lang w:val="ru-RU"/>
        </w:rPr>
        <w:t xml:space="preserve">   ИНСПЕКЦИЈСКА КОНТРОЛА ЦЕЛЕ КОНТРОЛНЕ ЛИСТЕ</w:t>
      </w:r>
    </w:p>
    <w:p w:rsidR="00192F15" w:rsidRPr="00FF55C4" w:rsidRDefault="00192F15" w:rsidP="005030DF">
      <w:pPr>
        <w:jc w:val="center"/>
        <w:rPr>
          <w:rFonts w:ascii="Times New Roman" w:hAnsi="Times New Roman"/>
          <w:b/>
          <w:lang w:val="ru-RU"/>
        </w:rPr>
      </w:pPr>
      <w:r w:rsidRPr="00FF55C4">
        <w:rPr>
          <w:rFonts w:ascii="Times New Roman" w:hAnsi="Times New Roman"/>
          <w:b/>
          <w:lang w:val="ru-RU"/>
        </w:rPr>
        <w:t>Цела контролна листа – укупан број бодова за одговор ''да'':  81   (100%)</w:t>
      </w:r>
    </w:p>
    <w:p w:rsidR="00192F15" w:rsidRPr="00FF55C4" w:rsidRDefault="00192F15" w:rsidP="005030DF">
      <w:pPr>
        <w:jc w:val="center"/>
        <w:rPr>
          <w:rFonts w:ascii="Times New Roman" w:hAnsi="Times New Roman"/>
          <w:b/>
          <w:lang w:val="ru-RU"/>
        </w:rPr>
      </w:pPr>
      <w:r w:rsidRPr="00FF55C4">
        <w:rPr>
          <w:rFonts w:ascii="Times New Roman" w:hAnsi="Times New Roman"/>
          <w:b/>
          <w:lang w:val="ru-RU"/>
        </w:rPr>
        <w:t>Делимична контролна листа – укупан број бодова за одговор ''да''(*,**,***):  38   (100%)</w:t>
      </w:r>
    </w:p>
    <w:p w:rsidR="00192F15" w:rsidRPr="00FF55C4" w:rsidRDefault="00192F15" w:rsidP="00F25FB4">
      <w:pPr>
        <w:jc w:val="center"/>
        <w:rPr>
          <w:rFonts w:ascii="Times New Roman" w:hAnsi="Times New Roman"/>
          <w:b/>
          <w:lang w:val="ru-RU"/>
        </w:rPr>
      </w:pPr>
      <w:r w:rsidRPr="00FF55C4">
        <w:rPr>
          <w:rFonts w:ascii="Times New Roman" w:hAnsi="Times New Roman"/>
          <w:b/>
          <w:lang w:val="ru-RU"/>
        </w:rPr>
        <w:t>УТВРЂЕН БРОЈ БОДОВА У НАДЗОРУ ЗА ОДГОВОР ''ДА'':      (      %)</w:t>
      </w:r>
    </w:p>
    <w:p w:rsidR="00192F15" w:rsidRPr="00FF55C4" w:rsidRDefault="00192F15" w:rsidP="00F25FB4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840"/>
        <w:gridCol w:w="1856"/>
      </w:tblGrid>
      <w:tr w:rsidR="00192F15" w:rsidRPr="00FF55C4" w:rsidTr="00460AEC">
        <w:trPr>
          <w:trHeight w:val="489"/>
          <w:jc w:val="center"/>
        </w:trPr>
        <w:tc>
          <w:tcPr>
            <w:tcW w:w="693" w:type="dxa"/>
          </w:tcPr>
          <w:p w:rsidR="00192F15" w:rsidRPr="001069DF" w:rsidRDefault="00192F1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9DF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</w:tcPr>
          <w:p w:rsidR="00192F15" w:rsidRPr="001069DF" w:rsidRDefault="00192F1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9DF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</w:tcPr>
          <w:p w:rsidR="00192F15" w:rsidRPr="00FF55C4" w:rsidRDefault="00192F1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F55C4">
              <w:rPr>
                <w:rFonts w:ascii="Times New Roman" w:hAnsi="Times New Roman"/>
                <w:b/>
                <w:lang w:val="ru-RU"/>
              </w:rPr>
              <w:t>Број бодова у надзору у %</w:t>
            </w:r>
          </w:p>
        </w:tc>
      </w:tr>
      <w:tr w:rsidR="00192F15" w:rsidRPr="001069DF" w:rsidTr="00460AEC">
        <w:trPr>
          <w:trHeight w:val="430"/>
          <w:jc w:val="center"/>
        </w:trPr>
        <w:tc>
          <w:tcPr>
            <w:tcW w:w="693" w:type="dxa"/>
          </w:tcPr>
          <w:p w:rsidR="00192F15" w:rsidRPr="001069DF" w:rsidRDefault="00192F1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192F15" w:rsidRPr="001069DF" w:rsidRDefault="00192F1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1856" w:type="dxa"/>
          </w:tcPr>
          <w:p w:rsidR="00192F15" w:rsidRPr="001069DF" w:rsidRDefault="00192F15" w:rsidP="00460AEC">
            <w:pPr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91 - 100</w:t>
            </w:r>
          </w:p>
        </w:tc>
      </w:tr>
      <w:tr w:rsidR="00192F15" w:rsidRPr="001069DF" w:rsidTr="00460AEC">
        <w:trPr>
          <w:trHeight w:val="415"/>
          <w:jc w:val="center"/>
        </w:trPr>
        <w:tc>
          <w:tcPr>
            <w:tcW w:w="693" w:type="dxa"/>
          </w:tcPr>
          <w:p w:rsidR="00192F15" w:rsidRPr="001069DF" w:rsidRDefault="00192F1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192F15" w:rsidRPr="001069DF" w:rsidRDefault="00192F1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Низак</w:t>
            </w:r>
          </w:p>
        </w:tc>
        <w:tc>
          <w:tcPr>
            <w:tcW w:w="1856" w:type="dxa"/>
          </w:tcPr>
          <w:p w:rsidR="00192F15" w:rsidRPr="001069DF" w:rsidRDefault="00192F15" w:rsidP="00460AEC">
            <w:pPr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81 - 90</w:t>
            </w:r>
          </w:p>
        </w:tc>
      </w:tr>
      <w:tr w:rsidR="00192F15" w:rsidRPr="001069DF" w:rsidTr="00460AEC">
        <w:trPr>
          <w:trHeight w:val="430"/>
          <w:jc w:val="center"/>
        </w:trPr>
        <w:tc>
          <w:tcPr>
            <w:tcW w:w="693" w:type="dxa"/>
          </w:tcPr>
          <w:p w:rsidR="00192F15" w:rsidRPr="001069DF" w:rsidRDefault="00192F1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192F15" w:rsidRPr="001069DF" w:rsidRDefault="00192F1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Средњи</w:t>
            </w:r>
          </w:p>
        </w:tc>
        <w:tc>
          <w:tcPr>
            <w:tcW w:w="1856" w:type="dxa"/>
          </w:tcPr>
          <w:p w:rsidR="00192F15" w:rsidRPr="001069DF" w:rsidRDefault="00192F15" w:rsidP="00460AEC">
            <w:pPr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71 - 80</w:t>
            </w:r>
          </w:p>
        </w:tc>
      </w:tr>
      <w:tr w:rsidR="00192F15" w:rsidRPr="001069DF" w:rsidTr="00460AEC">
        <w:trPr>
          <w:trHeight w:val="430"/>
          <w:jc w:val="center"/>
        </w:trPr>
        <w:tc>
          <w:tcPr>
            <w:tcW w:w="693" w:type="dxa"/>
          </w:tcPr>
          <w:p w:rsidR="00192F15" w:rsidRPr="001069DF" w:rsidRDefault="00192F1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192F15" w:rsidRPr="001069DF" w:rsidRDefault="00192F1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Висок</w:t>
            </w:r>
          </w:p>
        </w:tc>
        <w:tc>
          <w:tcPr>
            <w:tcW w:w="1856" w:type="dxa"/>
          </w:tcPr>
          <w:p w:rsidR="00192F15" w:rsidRPr="001069DF" w:rsidRDefault="00192F15" w:rsidP="00460AEC">
            <w:pPr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61 - 70</w:t>
            </w:r>
          </w:p>
        </w:tc>
      </w:tr>
      <w:tr w:rsidR="00192F15" w:rsidRPr="001069DF" w:rsidTr="00460AEC">
        <w:trPr>
          <w:trHeight w:val="415"/>
          <w:jc w:val="center"/>
        </w:trPr>
        <w:tc>
          <w:tcPr>
            <w:tcW w:w="693" w:type="dxa"/>
          </w:tcPr>
          <w:p w:rsidR="00192F15" w:rsidRPr="001069DF" w:rsidRDefault="00192F1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192F15" w:rsidRPr="001069DF" w:rsidRDefault="00192F1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1856" w:type="dxa"/>
          </w:tcPr>
          <w:p w:rsidR="00192F15" w:rsidRPr="001069DF" w:rsidRDefault="00192F15" w:rsidP="00460AEC">
            <w:pPr>
              <w:jc w:val="center"/>
              <w:rPr>
                <w:rFonts w:ascii="Times New Roman" w:hAnsi="Times New Roman"/>
              </w:rPr>
            </w:pPr>
            <w:r w:rsidRPr="001069DF">
              <w:rPr>
                <w:rFonts w:ascii="Times New Roman" w:hAnsi="Times New Roman"/>
              </w:rPr>
              <w:t>60 и мање</w:t>
            </w:r>
          </w:p>
        </w:tc>
      </w:tr>
    </w:tbl>
    <w:p w:rsidR="00192F15" w:rsidRPr="00756E3A" w:rsidRDefault="00192F15" w:rsidP="00F25FB4">
      <w:pPr>
        <w:spacing w:after="0" w:line="240" w:lineRule="auto"/>
        <w:jc w:val="center"/>
        <w:rPr>
          <w:rFonts w:ascii="Times New Roman" w:hAnsi="Times New Roman"/>
        </w:rPr>
      </w:pPr>
    </w:p>
    <w:p w:rsidR="00192F15" w:rsidRPr="00756E3A" w:rsidRDefault="00192F15" w:rsidP="00F25FB4">
      <w:pPr>
        <w:spacing w:after="0" w:line="240" w:lineRule="auto"/>
        <w:rPr>
          <w:rFonts w:ascii="Times New Roman" w:hAnsi="Times New Roman"/>
        </w:rPr>
      </w:pPr>
    </w:p>
    <w:p w:rsidR="00192F15" w:rsidRPr="007E7CBA" w:rsidRDefault="00192F15" w:rsidP="00F25FB4">
      <w:pPr>
        <w:spacing w:after="0" w:line="240" w:lineRule="auto"/>
        <w:rPr>
          <w:rFonts w:ascii="Times New Roman" w:hAnsi="Times New Roman"/>
          <w:lang w:val="ru-RU"/>
        </w:rPr>
      </w:pPr>
      <w:r w:rsidRPr="00FF55C4">
        <w:rPr>
          <w:rFonts w:ascii="Times New Roman" w:hAnsi="Times New Roman"/>
          <w:lang w:val="ru-RU"/>
        </w:rPr>
        <w:t>ПРИСУТНО</w:t>
      </w:r>
      <w:r w:rsidRPr="007E7CBA">
        <w:rPr>
          <w:rFonts w:ascii="Times New Roman" w:hAnsi="Times New Roman"/>
          <w:lang w:val="ru-RU"/>
        </w:rPr>
        <w:t xml:space="preserve"> ЛИЦЕ                              М.П.                            </w:t>
      </w:r>
      <w:r w:rsidRPr="00FF55C4">
        <w:rPr>
          <w:rFonts w:ascii="Times New Roman" w:hAnsi="Times New Roman"/>
          <w:lang w:val="ru-RU"/>
        </w:rPr>
        <w:t xml:space="preserve">ГРАЂЕВИНСКИ </w:t>
      </w:r>
      <w:r w:rsidRPr="007E7CBA">
        <w:rPr>
          <w:rFonts w:ascii="Times New Roman" w:hAnsi="Times New Roman"/>
          <w:lang w:val="ru-RU"/>
        </w:rPr>
        <w:t xml:space="preserve"> ИНСПЕКТОР</w:t>
      </w:r>
    </w:p>
    <w:p w:rsidR="00192F15" w:rsidRPr="007E7CBA" w:rsidRDefault="00192F15" w:rsidP="00F25FB4">
      <w:pPr>
        <w:spacing w:after="0" w:line="240" w:lineRule="auto"/>
        <w:rPr>
          <w:rFonts w:ascii="Times New Roman" w:hAnsi="Times New Roman"/>
          <w:lang w:val="ru-RU"/>
        </w:rPr>
      </w:pPr>
    </w:p>
    <w:p w:rsidR="00192F15" w:rsidRPr="008315CF" w:rsidRDefault="00192F15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192F15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0A6F8B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192F15" w:rsidRDefault="00192F15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sectPr w:rsidR="00192F15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069DF"/>
    <w:rsid w:val="00112882"/>
    <w:rsid w:val="00120623"/>
    <w:rsid w:val="00131959"/>
    <w:rsid w:val="001470C7"/>
    <w:rsid w:val="00153E58"/>
    <w:rsid w:val="001576C8"/>
    <w:rsid w:val="0019257D"/>
    <w:rsid w:val="00192F15"/>
    <w:rsid w:val="00196260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D12BD"/>
    <w:rsid w:val="00310568"/>
    <w:rsid w:val="00325BEC"/>
    <w:rsid w:val="00383C4B"/>
    <w:rsid w:val="00387AEF"/>
    <w:rsid w:val="00397CE9"/>
    <w:rsid w:val="003B751B"/>
    <w:rsid w:val="00400DCD"/>
    <w:rsid w:val="0040424E"/>
    <w:rsid w:val="00413061"/>
    <w:rsid w:val="00413CE9"/>
    <w:rsid w:val="0041661E"/>
    <w:rsid w:val="00420311"/>
    <w:rsid w:val="004269E3"/>
    <w:rsid w:val="00430A34"/>
    <w:rsid w:val="00455CBF"/>
    <w:rsid w:val="00460AEC"/>
    <w:rsid w:val="0046168B"/>
    <w:rsid w:val="00465558"/>
    <w:rsid w:val="00483775"/>
    <w:rsid w:val="004C4C12"/>
    <w:rsid w:val="004D330F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3195F"/>
    <w:rsid w:val="00756E3A"/>
    <w:rsid w:val="00762EC5"/>
    <w:rsid w:val="00772359"/>
    <w:rsid w:val="007860DA"/>
    <w:rsid w:val="007B05A3"/>
    <w:rsid w:val="007B11A4"/>
    <w:rsid w:val="007D3409"/>
    <w:rsid w:val="007E3C3A"/>
    <w:rsid w:val="007E5B12"/>
    <w:rsid w:val="007E7CBA"/>
    <w:rsid w:val="007F0010"/>
    <w:rsid w:val="007F0707"/>
    <w:rsid w:val="008315CF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4F9E"/>
    <w:rsid w:val="00A477C9"/>
    <w:rsid w:val="00A53D48"/>
    <w:rsid w:val="00A747D9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669E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20C03"/>
    <w:rsid w:val="00D20CE7"/>
    <w:rsid w:val="00D544BA"/>
    <w:rsid w:val="00D67C6C"/>
    <w:rsid w:val="00D73FC0"/>
    <w:rsid w:val="00D76D26"/>
    <w:rsid w:val="00DB2926"/>
    <w:rsid w:val="00DB5837"/>
    <w:rsid w:val="00DC67F3"/>
    <w:rsid w:val="00DE0C7A"/>
    <w:rsid w:val="00DF4E96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13E11"/>
    <w:rsid w:val="00F20EF7"/>
    <w:rsid w:val="00F25FB4"/>
    <w:rsid w:val="00F432CE"/>
    <w:rsid w:val="00F4597F"/>
    <w:rsid w:val="00F51FD4"/>
    <w:rsid w:val="00F571E9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  <w:rsid w:val="00F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1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A59"/>
    <w:rPr>
      <w:rFonts w:ascii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99"/>
    <w:rsid w:val="00430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878</Words>
  <Characters>5011</Characters>
  <Application>Microsoft Office Outlook</Application>
  <DocSecurity>0</DocSecurity>
  <Lines>0</Lines>
  <Paragraphs>0</Paragraphs>
  <ScaleCrop>false</ScaleCrop>
  <Company>Administrators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miodrag</cp:lastModifiedBy>
  <cp:revision>4</cp:revision>
  <dcterms:created xsi:type="dcterms:W3CDTF">2016-05-30T11:07:00Z</dcterms:created>
  <dcterms:modified xsi:type="dcterms:W3CDTF">2016-12-27T07:27:00Z</dcterms:modified>
</cp:coreProperties>
</file>